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CD" w:rsidRPr="004634A2" w:rsidRDefault="00877D0D" w:rsidP="00522EE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44</w:t>
      </w:r>
      <w:r w:rsidR="00C160AC" w:rsidRPr="004634A2">
        <w:rPr>
          <w:b/>
          <w:bCs/>
        </w:rPr>
        <w:t>. mateřská škola</w:t>
      </w:r>
      <w:r w:rsidR="00C165CD" w:rsidRPr="004634A2">
        <w:rPr>
          <w:b/>
          <w:bCs/>
        </w:rPr>
        <w:t xml:space="preserve"> Plzeň, </w:t>
      </w:r>
      <w:r>
        <w:rPr>
          <w:b/>
          <w:bCs/>
        </w:rPr>
        <w:t>Tomanova</w:t>
      </w:r>
      <w:r w:rsidR="000243DB">
        <w:rPr>
          <w:b/>
          <w:bCs/>
        </w:rPr>
        <w:t xml:space="preserve"> </w:t>
      </w:r>
      <w:r>
        <w:rPr>
          <w:b/>
          <w:bCs/>
        </w:rPr>
        <w:t>3,5</w:t>
      </w:r>
      <w:r w:rsidR="00460ABF" w:rsidRPr="004634A2">
        <w:rPr>
          <w:b/>
          <w:bCs/>
        </w:rPr>
        <w:t>, příspěvková organizace</w:t>
      </w:r>
    </w:p>
    <w:p w:rsidR="00C165CD" w:rsidRPr="004634A2" w:rsidRDefault="00C165CD" w:rsidP="00522EE5">
      <w:pPr>
        <w:jc w:val="center"/>
        <w:rPr>
          <w:b/>
        </w:rPr>
      </w:pPr>
    </w:p>
    <w:p w:rsidR="00C165CD" w:rsidRPr="00F75159" w:rsidRDefault="00F75159" w:rsidP="00522EE5">
      <w:pPr>
        <w:jc w:val="center"/>
        <w:rPr>
          <w:b/>
        </w:rPr>
      </w:pPr>
      <w:r w:rsidRPr="00F75159">
        <w:rPr>
          <w:b/>
        </w:rPr>
        <w:t>ZAŘÍZENÍ ŠKOLNÍHO STRAVOVÁNÍ</w:t>
      </w:r>
      <w:r w:rsidR="00034979">
        <w:rPr>
          <w:b/>
        </w:rPr>
        <w:t xml:space="preserve"> </w:t>
      </w:r>
    </w:p>
    <w:p w:rsidR="00522EE5" w:rsidRDefault="00522EE5" w:rsidP="00522EE5">
      <w:pPr>
        <w:jc w:val="center"/>
        <w:rPr>
          <w:b/>
          <w:bCs/>
          <w:sz w:val="32"/>
          <w:szCs w:val="32"/>
          <w:u w:val="single"/>
        </w:rPr>
      </w:pPr>
    </w:p>
    <w:p w:rsidR="00C165CD" w:rsidRPr="004634A2" w:rsidRDefault="00C165CD" w:rsidP="00522EE5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4634A2">
        <w:rPr>
          <w:b/>
          <w:bCs/>
          <w:sz w:val="32"/>
          <w:szCs w:val="32"/>
          <w:u w:val="single"/>
        </w:rPr>
        <w:t>PŘIHLÁŠKA  KE</w:t>
      </w:r>
      <w:proofErr w:type="gramEnd"/>
      <w:r w:rsidRPr="004634A2">
        <w:rPr>
          <w:b/>
          <w:bCs/>
          <w:sz w:val="32"/>
          <w:szCs w:val="32"/>
          <w:u w:val="single"/>
        </w:rPr>
        <w:t xml:space="preserve">  STRAVOVÁNÍ</w:t>
      </w:r>
    </w:p>
    <w:p w:rsidR="004634A2" w:rsidRDefault="004634A2">
      <w:pPr>
        <w:rPr>
          <w:b/>
          <w:bCs/>
          <w:sz w:val="36"/>
          <w:szCs w:val="36"/>
          <w:u w:val="single"/>
        </w:rPr>
      </w:pPr>
    </w:p>
    <w:p w:rsidR="00C165CD" w:rsidRDefault="004634A2" w:rsidP="00522EE5">
      <w:pPr>
        <w:jc w:val="both"/>
      </w:pPr>
      <w:r>
        <w:t>P</w:t>
      </w:r>
      <w:r w:rsidR="008F6A08">
        <w:t>ř</w:t>
      </w:r>
      <w:r w:rsidR="00BB7CFE">
        <w:t>ihlašuji své dítě ke</w:t>
      </w:r>
      <w:r w:rsidR="008F6A08">
        <w:t xml:space="preserve"> </w:t>
      </w:r>
      <w:r w:rsidR="00F75159">
        <w:t xml:space="preserve">stravování </w:t>
      </w:r>
      <w:r>
        <w:t xml:space="preserve">v zařízení školního stravování </w:t>
      </w:r>
      <w:r w:rsidR="001273D4">
        <w:t xml:space="preserve">uvedené </w:t>
      </w:r>
      <w:r w:rsidR="00C165CD">
        <w:t>mateřské školy</w:t>
      </w:r>
      <w:r w:rsidR="001273D4">
        <w:t>.</w:t>
      </w:r>
    </w:p>
    <w:p w:rsidR="001273D4" w:rsidRDefault="001273D4" w:rsidP="00522EE5">
      <w:pPr>
        <w:jc w:val="both"/>
      </w:pPr>
    </w:p>
    <w:p w:rsidR="00C165CD" w:rsidRDefault="00C165CD">
      <w:r w:rsidRPr="00E275AB">
        <w:rPr>
          <w:b/>
        </w:rPr>
        <w:t>Jméno a příjmení dítěte</w:t>
      </w:r>
      <w:r w:rsidR="00522EE5">
        <w:rPr>
          <w:b/>
        </w:rPr>
        <w:t xml:space="preserve"> </w:t>
      </w:r>
      <w:r>
        <w:t>………………………………………………………………</w:t>
      </w:r>
      <w:r w:rsidR="008F6A08">
        <w:t>…</w:t>
      </w:r>
      <w:r w:rsidR="008D7A60">
        <w:t>……</w:t>
      </w:r>
      <w:r w:rsidR="008F6A08">
        <w:t>.</w:t>
      </w:r>
    </w:p>
    <w:p w:rsidR="00C165CD" w:rsidRDefault="00C165CD"/>
    <w:p w:rsidR="00C165CD" w:rsidRDefault="00C165CD">
      <w:r w:rsidRPr="00E275AB">
        <w:rPr>
          <w:b/>
        </w:rPr>
        <w:t>Datum naro</w:t>
      </w:r>
      <w:r w:rsidR="00C160AC" w:rsidRPr="00E275AB">
        <w:rPr>
          <w:b/>
        </w:rPr>
        <w:t>zení</w:t>
      </w:r>
      <w:r w:rsidR="00522EE5">
        <w:rPr>
          <w:b/>
        </w:rPr>
        <w:t xml:space="preserve"> </w:t>
      </w:r>
      <w:r w:rsidR="00C160AC">
        <w:t>………………………………………………………………………</w:t>
      </w:r>
      <w:r w:rsidR="008F6A08">
        <w:t>…</w:t>
      </w:r>
      <w:r w:rsidR="008D7A60">
        <w:t>…</w:t>
      </w:r>
      <w:proofErr w:type="gramStart"/>
      <w:r w:rsidR="008D7A60">
        <w:t>…..</w:t>
      </w:r>
      <w:proofErr w:type="gramEnd"/>
    </w:p>
    <w:p w:rsidR="00741516" w:rsidRDefault="00741516"/>
    <w:p w:rsidR="00C165CD" w:rsidRDefault="00BF101C" w:rsidP="009C02F8">
      <w:r>
        <w:rPr>
          <w:b/>
        </w:rPr>
        <w:t xml:space="preserve">Místo </w:t>
      </w:r>
      <w:r w:rsidR="00254B66">
        <w:rPr>
          <w:b/>
        </w:rPr>
        <w:t xml:space="preserve">trvalého </w:t>
      </w:r>
      <w:r w:rsidR="004634A2">
        <w:rPr>
          <w:b/>
        </w:rPr>
        <w:t>pobytu</w:t>
      </w:r>
      <w:r w:rsidR="00254B66">
        <w:rPr>
          <w:b/>
        </w:rPr>
        <w:t xml:space="preserve"> dítěte</w:t>
      </w:r>
      <w:r>
        <w:rPr>
          <w:b/>
        </w:rPr>
        <w:t>, PSČ</w:t>
      </w:r>
      <w:r w:rsidR="00522EE5">
        <w:rPr>
          <w:b/>
        </w:rPr>
        <w:t xml:space="preserve"> </w:t>
      </w:r>
      <w:r>
        <w:t>……………………………………</w:t>
      </w:r>
      <w:r w:rsidR="00522EE5">
        <w:t>…</w:t>
      </w:r>
      <w:r>
        <w:t>………</w:t>
      </w:r>
      <w:r w:rsidR="008D7A60">
        <w:t>…………</w:t>
      </w:r>
      <w:r w:rsidR="00254B66">
        <w:t>…</w:t>
      </w:r>
    </w:p>
    <w:p w:rsidR="00257E0F" w:rsidRDefault="00257E0F" w:rsidP="00522EE5">
      <w:pPr>
        <w:rPr>
          <w:b/>
        </w:rPr>
      </w:pPr>
    </w:p>
    <w:p w:rsidR="00E275AB" w:rsidRPr="00BF27C8" w:rsidRDefault="00257E0F" w:rsidP="0003341D">
      <w:pPr>
        <w:spacing w:after="120"/>
      </w:pPr>
      <w:r w:rsidRPr="00BF27C8">
        <w:rPr>
          <w:b/>
        </w:rPr>
        <w:t xml:space="preserve">Jméno a příjmení </w:t>
      </w:r>
      <w:r w:rsidR="00BF27C8">
        <w:rPr>
          <w:b/>
        </w:rPr>
        <w:t xml:space="preserve">1. </w:t>
      </w:r>
      <w:r w:rsidRPr="00BF27C8">
        <w:rPr>
          <w:b/>
        </w:rPr>
        <w:t>zákonného zástupce</w:t>
      </w:r>
      <w:r w:rsidRPr="00BF27C8">
        <w:t xml:space="preserve"> ……………………………………</w:t>
      </w:r>
      <w:proofErr w:type="gramStart"/>
      <w:r w:rsidRPr="00BF27C8">
        <w:t>…..…</w:t>
      </w:r>
      <w:proofErr w:type="gramEnd"/>
      <w:r w:rsidRPr="00BF27C8">
        <w:t>………..</w:t>
      </w:r>
    </w:p>
    <w:p w:rsidR="00D81DBB" w:rsidRPr="00BF27C8" w:rsidRDefault="00D81DBB" w:rsidP="0003341D">
      <w:pPr>
        <w:spacing w:after="120"/>
      </w:pPr>
      <w:r w:rsidRPr="00BF27C8">
        <w:rPr>
          <w:b/>
        </w:rPr>
        <w:t xml:space="preserve">Jméno a příjmení </w:t>
      </w:r>
      <w:r w:rsidR="00BF27C8">
        <w:rPr>
          <w:b/>
        </w:rPr>
        <w:t xml:space="preserve">2. </w:t>
      </w:r>
      <w:r w:rsidRPr="00BF27C8">
        <w:rPr>
          <w:b/>
        </w:rPr>
        <w:t>zákonného zástupce</w:t>
      </w:r>
      <w:r w:rsidRPr="00BF27C8">
        <w:t xml:space="preserve"> ………………………………………</w:t>
      </w:r>
      <w:proofErr w:type="gramStart"/>
      <w:r w:rsidRPr="00BF27C8">
        <w:t>…..…</w:t>
      </w:r>
      <w:proofErr w:type="gramEnd"/>
      <w:r w:rsidRPr="00BF27C8">
        <w:t>……..</w:t>
      </w:r>
    </w:p>
    <w:p w:rsidR="00257E0F" w:rsidRPr="00BF27C8" w:rsidRDefault="00257E0F" w:rsidP="00C160AC">
      <w:pPr>
        <w:ind w:left="708" w:hanging="708"/>
        <w:rPr>
          <w:b/>
        </w:rPr>
      </w:pPr>
    </w:p>
    <w:p w:rsidR="00816123" w:rsidRPr="00BF27C8" w:rsidRDefault="00816123" w:rsidP="0003341D">
      <w:pPr>
        <w:spacing w:after="120"/>
        <w:ind w:left="709" w:hanging="709"/>
        <w:rPr>
          <w:b/>
        </w:rPr>
      </w:pPr>
      <w:r w:rsidRPr="00BF27C8">
        <w:rPr>
          <w:b/>
        </w:rPr>
        <w:t>Kontaktní t</w:t>
      </w:r>
      <w:r w:rsidR="00E275AB" w:rsidRPr="00BF27C8">
        <w:rPr>
          <w:b/>
        </w:rPr>
        <w:t>elefon</w:t>
      </w:r>
      <w:r w:rsidR="00522EE5" w:rsidRPr="00BF27C8">
        <w:rPr>
          <w:b/>
        </w:rPr>
        <w:t xml:space="preserve"> </w:t>
      </w:r>
      <w:r w:rsidRPr="00BF27C8">
        <w:rPr>
          <w:b/>
        </w:rPr>
        <w:t xml:space="preserve">plátce stravného </w:t>
      </w:r>
      <w:r w:rsidR="00E275AB" w:rsidRPr="00BF27C8">
        <w:t>……</w:t>
      </w:r>
      <w:r w:rsidRPr="00BF27C8">
        <w:t>…………………………………….</w:t>
      </w:r>
      <w:r w:rsidR="00E275AB" w:rsidRPr="00BF27C8">
        <w:t>………………</w:t>
      </w:r>
      <w:r w:rsidR="008F6A08" w:rsidRPr="00BF27C8">
        <w:t>.</w:t>
      </w:r>
      <w:r w:rsidR="00257E0F" w:rsidRPr="00BF27C8">
        <w:rPr>
          <w:b/>
        </w:rPr>
        <w:t xml:space="preserve">   </w:t>
      </w:r>
    </w:p>
    <w:p w:rsidR="00E275AB" w:rsidRDefault="00257E0F" w:rsidP="0003341D">
      <w:pPr>
        <w:spacing w:after="120"/>
        <w:ind w:left="709" w:hanging="709"/>
      </w:pPr>
      <w:r w:rsidRPr="00BF27C8">
        <w:rPr>
          <w:b/>
        </w:rPr>
        <w:t xml:space="preserve">E-mailová adresa </w:t>
      </w:r>
      <w:r w:rsidR="00816123" w:rsidRPr="00BF27C8">
        <w:rPr>
          <w:b/>
        </w:rPr>
        <w:t>plátce stravného</w:t>
      </w:r>
      <w:r w:rsidR="00486EC3" w:rsidRPr="00BF27C8">
        <w:rPr>
          <w:b/>
        </w:rPr>
        <w:t>*)</w:t>
      </w:r>
      <w:r w:rsidR="00816123" w:rsidRPr="00BF27C8">
        <w:rPr>
          <w:b/>
        </w:rPr>
        <w:t xml:space="preserve"> </w:t>
      </w:r>
      <w:r w:rsidRPr="00BF27C8">
        <w:t>……………………</w:t>
      </w:r>
      <w:r w:rsidR="00816123" w:rsidRPr="00BF27C8">
        <w:t>…………….</w:t>
      </w:r>
      <w:r w:rsidRPr="00BF27C8">
        <w:t>……………….……</w:t>
      </w:r>
    </w:p>
    <w:p w:rsidR="00C160AC" w:rsidRDefault="00486EC3" w:rsidP="00C160AC">
      <w:pPr>
        <w:ind w:left="708" w:hanging="708"/>
        <w:rPr>
          <w:b/>
          <w:sz w:val="20"/>
          <w:szCs w:val="20"/>
        </w:rPr>
      </w:pPr>
      <w:r w:rsidRPr="00486EC3">
        <w:rPr>
          <w:b/>
          <w:sz w:val="20"/>
          <w:szCs w:val="20"/>
        </w:rPr>
        <w:t>*)</w:t>
      </w:r>
      <w:r>
        <w:rPr>
          <w:b/>
          <w:sz w:val="20"/>
          <w:szCs w:val="20"/>
        </w:rPr>
        <w:t xml:space="preserve"> nepovinný údaj, bude sloužit ke komunikaci MŠ s plátcem </w:t>
      </w:r>
      <w:r w:rsidR="000409DA">
        <w:rPr>
          <w:b/>
          <w:sz w:val="20"/>
          <w:szCs w:val="20"/>
        </w:rPr>
        <w:t xml:space="preserve">ohledně </w:t>
      </w:r>
      <w:r>
        <w:rPr>
          <w:b/>
          <w:sz w:val="20"/>
          <w:szCs w:val="20"/>
        </w:rPr>
        <w:t>stravného</w:t>
      </w:r>
    </w:p>
    <w:p w:rsidR="00486EC3" w:rsidRPr="00486EC3" w:rsidRDefault="00486EC3" w:rsidP="00C160AC">
      <w:pPr>
        <w:ind w:left="708" w:hanging="708"/>
        <w:rPr>
          <w:sz w:val="20"/>
          <w:szCs w:val="20"/>
        </w:rPr>
      </w:pPr>
    </w:p>
    <w:p w:rsidR="00925580" w:rsidRPr="00925580" w:rsidRDefault="00433B40" w:rsidP="00E275AB">
      <w:pPr>
        <w:rPr>
          <w:b/>
        </w:rPr>
      </w:pPr>
      <w:r>
        <w:rPr>
          <w:b/>
        </w:rPr>
        <w:t xml:space="preserve">Beru na vědomí, že </w:t>
      </w:r>
      <w:r w:rsidR="00B521D9">
        <w:rPr>
          <w:b/>
        </w:rPr>
        <w:t>mám</w:t>
      </w:r>
      <w:r>
        <w:rPr>
          <w:b/>
        </w:rPr>
        <w:t xml:space="preserve"> povi</w:t>
      </w:r>
      <w:r w:rsidR="00B521D9">
        <w:rPr>
          <w:b/>
        </w:rPr>
        <w:t>nnost s</w:t>
      </w:r>
      <w:r w:rsidR="00925580" w:rsidRPr="00925580">
        <w:rPr>
          <w:b/>
        </w:rPr>
        <w:t>eznámi</w:t>
      </w:r>
      <w:r w:rsidR="00B521D9">
        <w:rPr>
          <w:b/>
        </w:rPr>
        <w:t>t se</w:t>
      </w:r>
      <w:r w:rsidR="00925580" w:rsidRPr="00925580">
        <w:rPr>
          <w:b/>
        </w:rPr>
        <w:t xml:space="preserve"> s </w:t>
      </w:r>
      <w:r w:rsidR="009869FF">
        <w:rPr>
          <w:b/>
        </w:rPr>
        <w:t>Pr</w:t>
      </w:r>
      <w:r w:rsidR="00925580" w:rsidRPr="00925580">
        <w:rPr>
          <w:b/>
        </w:rPr>
        <w:t>ovozním řádem</w:t>
      </w:r>
      <w:r w:rsidR="009869FF">
        <w:rPr>
          <w:b/>
        </w:rPr>
        <w:t xml:space="preserve"> školní jídelny.</w:t>
      </w:r>
    </w:p>
    <w:p w:rsidR="00925580" w:rsidRDefault="00925580" w:rsidP="00E275AB"/>
    <w:p w:rsidR="00E275AB" w:rsidRDefault="00E275AB" w:rsidP="00E275AB">
      <w:r w:rsidRPr="00E275AB">
        <w:rPr>
          <w:b/>
        </w:rPr>
        <w:t>Způsob platby</w:t>
      </w:r>
      <w:r w:rsidR="000650B0">
        <w:rPr>
          <w:b/>
        </w:rPr>
        <w:t xml:space="preserve"> stravného</w:t>
      </w:r>
      <w:r w:rsidR="00B34EF4">
        <w:rPr>
          <w:b/>
        </w:rPr>
        <w:t xml:space="preserve"> </w:t>
      </w:r>
      <w:r w:rsidR="004634A2">
        <w:t>(označte)</w:t>
      </w:r>
      <w:r w:rsidR="00B34EF4">
        <w:t>:</w:t>
      </w:r>
    </w:p>
    <w:p w:rsidR="003A62AB" w:rsidRPr="003A62AB" w:rsidRDefault="003A62AB" w:rsidP="00E275AB">
      <w:pPr>
        <w:rPr>
          <w:sz w:val="16"/>
          <w:szCs w:val="16"/>
        </w:rPr>
      </w:pPr>
    </w:p>
    <w:p w:rsidR="00E275AB" w:rsidRDefault="00E275AB" w:rsidP="0003341D">
      <w:pPr>
        <w:numPr>
          <w:ilvl w:val="0"/>
          <w:numId w:val="1"/>
        </w:numPr>
        <w:spacing w:after="120"/>
        <w:ind w:left="714" w:hanging="357"/>
      </w:pPr>
      <w:r>
        <w:t>příkazem k inkasu v peněžním ústavu</w:t>
      </w:r>
      <w:r w:rsidR="000F2D73">
        <w:t>, číslo účtu ………………………………………</w:t>
      </w:r>
    </w:p>
    <w:p w:rsidR="00E275AB" w:rsidRDefault="000650B0" w:rsidP="0003341D">
      <w:pPr>
        <w:numPr>
          <w:ilvl w:val="0"/>
          <w:numId w:val="1"/>
        </w:numPr>
        <w:spacing w:after="120"/>
        <w:ind w:left="714" w:hanging="357"/>
      </w:pPr>
      <w:r>
        <w:t xml:space="preserve">bezhotovostním </w:t>
      </w:r>
      <w:r w:rsidR="00E275AB">
        <w:t>převodem z</w:t>
      </w:r>
      <w:r w:rsidR="001273D4">
        <w:t> </w:t>
      </w:r>
      <w:r>
        <w:t>účtu</w:t>
      </w:r>
      <w:r w:rsidR="001273D4">
        <w:t>…………………………………</w:t>
      </w:r>
    </w:p>
    <w:p w:rsidR="00E275AB" w:rsidRDefault="00E275AB" w:rsidP="0003341D">
      <w:pPr>
        <w:numPr>
          <w:ilvl w:val="0"/>
          <w:numId w:val="1"/>
        </w:numPr>
        <w:spacing w:after="120"/>
        <w:ind w:left="714" w:hanging="357"/>
      </w:pPr>
      <w:r>
        <w:t>v hotovosti (pouze ve v</w:t>
      </w:r>
      <w:r w:rsidR="00522EE5">
        <w:t>ý</w:t>
      </w:r>
      <w:r>
        <w:t>j</w:t>
      </w:r>
      <w:r w:rsidR="00522EE5">
        <w:t>i</w:t>
      </w:r>
      <w:r>
        <w:t>mečných případech)</w:t>
      </w:r>
    </w:p>
    <w:p w:rsidR="00460ABF" w:rsidRDefault="00460ABF"/>
    <w:p w:rsidR="00E275AB" w:rsidRDefault="00E275AB">
      <w:r w:rsidRPr="00E275AB">
        <w:rPr>
          <w:b/>
        </w:rPr>
        <w:t>Jiná sdělení zákonn</w:t>
      </w:r>
      <w:r w:rsidR="004D2E13">
        <w:rPr>
          <w:b/>
        </w:rPr>
        <w:t>ého</w:t>
      </w:r>
      <w:r w:rsidRPr="00E275AB">
        <w:rPr>
          <w:b/>
        </w:rPr>
        <w:t xml:space="preserve"> zástupc</w:t>
      </w:r>
      <w:r w:rsidR="004D2E13">
        <w:rPr>
          <w:b/>
        </w:rPr>
        <w:t>e</w:t>
      </w:r>
      <w:r w:rsidRPr="00E275AB">
        <w:rPr>
          <w:b/>
        </w:rPr>
        <w:t xml:space="preserve"> o dítěti</w:t>
      </w:r>
      <w:r>
        <w:t xml:space="preserve"> (alergie</w:t>
      </w:r>
      <w:r w:rsidR="00B34EF4">
        <w:t xml:space="preserve"> a jiná</w:t>
      </w:r>
      <w:r>
        <w:t xml:space="preserve"> stravovací omezení</w:t>
      </w:r>
      <w:r w:rsidR="00522EE5">
        <w:t xml:space="preserve"> </w:t>
      </w:r>
      <w:r>
        <w:t>apod.)</w:t>
      </w:r>
      <w:r w:rsidR="001273D4">
        <w:t>:</w:t>
      </w:r>
    </w:p>
    <w:p w:rsidR="00E275AB" w:rsidRDefault="00E275AB"/>
    <w:p w:rsidR="009C02F8" w:rsidRDefault="00E275AB">
      <w:r>
        <w:t>……………………………………………………………………………………………</w:t>
      </w:r>
      <w:r w:rsidR="008F6A08">
        <w:t>……</w:t>
      </w:r>
      <w:r w:rsidR="00C165CD">
        <w:t xml:space="preserve"> </w:t>
      </w:r>
    </w:p>
    <w:p w:rsidR="009C02F8" w:rsidRDefault="009C02F8"/>
    <w:p w:rsidR="004634A2" w:rsidRDefault="004634A2">
      <w:pPr>
        <w:pBdr>
          <w:bottom w:val="single" w:sz="6" w:space="1" w:color="auto"/>
        </w:pBdr>
      </w:pPr>
      <w:r>
        <w:t>………………………………………………………………………………………………….</w:t>
      </w:r>
    </w:p>
    <w:p w:rsidR="00021183" w:rsidRDefault="00021183">
      <w:pPr>
        <w:pBdr>
          <w:bottom w:val="single" w:sz="6" w:space="1" w:color="auto"/>
        </w:pBdr>
      </w:pPr>
    </w:p>
    <w:p w:rsidR="00021183" w:rsidRDefault="00021183">
      <w:pPr>
        <w:pBdr>
          <w:bottom w:val="single" w:sz="6" w:space="1" w:color="auto"/>
        </w:pBdr>
      </w:pPr>
    </w:p>
    <w:p w:rsidR="00E543EE" w:rsidRDefault="00E543EE">
      <w:pPr>
        <w:pBdr>
          <w:bottom w:val="single" w:sz="6" w:space="1" w:color="auto"/>
        </w:pBdr>
      </w:pPr>
      <w:r>
        <w:t>V Plzni dne</w:t>
      </w:r>
    </w:p>
    <w:p w:rsidR="00E543EE" w:rsidRDefault="00E543EE">
      <w:pPr>
        <w:pBdr>
          <w:bottom w:val="single" w:sz="6" w:space="1" w:color="auto"/>
        </w:pBdr>
      </w:pPr>
    </w:p>
    <w:p w:rsidR="00E543EE" w:rsidRDefault="00E543EE" w:rsidP="00E543EE">
      <w:pPr>
        <w:pBdr>
          <w:bottom w:val="single" w:sz="6" w:space="1" w:color="auto"/>
        </w:pBdr>
        <w:jc w:val="right"/>
      </w:pPr>
      <w:r>
        <w:t>……………………………………………………………</w:t>
      </w:r>
    </w:p>
    <w:p w:rsidR="00E543EE" w:rsidRDefault="00E543EE">
      <w:pPr>
        <w:pBdr>
          <w:bottom w:val="single" w:sz="6" w:space="1" w:color="auto"/>
        </w:pBdr>
      </w:pPr>
      <w:r>
        <w:t xml:space="preserve">                                                                               podpis</w:t>
      </w:r>
      <w:r w:rsidR="003B6453">
        <w:t xml:space="preserve"> </w:t>
      </w:r>
      <w:r>
        <w:t>zákonn</w:t>
      </w:r>
      <w:r w:rsidR="003B6453">
        <w:t>ého zástupce</w:t>
      </w:r>
    </w:p>
    <w:p w:rsidR="00E543EE" w:rsidRDefault="00E543EE">
      <w:pPr>
        <w:pBdr>
          <w:bottom w:val="single" w:sz="6" w:space="1" w:color="auto"/>
        </w:pBdr>
      </w:pPr>
    </w:p>
    <w:p w:rsidR="004634A2" w:rsidRPr="00874583" w:rsidRDefault="00FA18FE" w:rsidP="004634A2">
      <w:pPr>
        <w:tabs>
          <w:tab w:val="left" w:pos="4680"/>
        </w:tabs>
        <w:rPr>
          <w:b/>
        </w:rPr>
      </w:pPr>
      <w:r w:rsidRPr="00874583">
        <w:rPr>
          <w:b/>
        </w:rPr>
        <w:t>Slouží pro záznamy školy - doplní vedoucí školního stravování</w:t>
      </w:r>
      <w:r w:rsidR="00874583">
        <w:rPr>
          <w:b/>
        </w:rPr>
        <w:t>:</w:t>
      </w:r>
    </w:p>
    <w:p w:rsidR="004634A2" w:rsidRDefault="004634A2" w:rsidP="004634A2">
      <w:pPr>
        <w:tabs>
          <w:tab w:val="left" w:pos="4680"/>
        </w:tabs>
      </w:pPr>
    </w:p>
    <w:p w:rsidR="00021183" w:rsidRDefault="00925580" w:rsidP="004634A2">
      <w:pPr>
        <w:tabs>
          <w:tab w:val="left" w:pos="4680"/>
        </w:tabs>
      </w:pPr>
      <w:r>
        <w:t>Zahájení -</w:t>
      </w:r>
      <w:r w:rsidR="00E543EE">
        <w:t xml:space="preserve"> den/měsíc/rok/ </w:t>
      </w:r>
      <w:r>
        <w:t xml:space="preserve"> …………………………………………………………</w:t>
      </w:r>
    </w:p>
    <w:p w:rsidR="00925580" w:rsidRDefault="00925580" w:rsidP="00925580">
      <w:pPr>
        <w:tabs>
          <w:tab w:val="left" w:pos="4680"/>
        </w:tabs>
      </w:pPr>
      <w:r>
        <w:t>Zahájení - den/měsíc/rok/  …………………………………………………………</w:t>
      </w:r>
    </w:p>
    <w:p w:rsidR="00925580" w:rsidRDefault="00925580" w:rsidP="00925580">
      <w:pPr>
        <w:tabs>
          <w:tab w:val="left" w:pos="4680"/>
        </w:tabs>
      </w:pPr>
      <w:r>
        <w:t>Zahájení - den/měsíc/rok/  …………………………………………………………</w:t>
      </w:r>
    </w:p>
    <w:p w:rsidR="0065224D" w:rsidRDefault="00DE74D6" w:rsidP="00460606">
      <w:pPr>
        <w:tabs>
          <w:tab w:val="left" w:pos="4680"/>
        </w:tabs>
      </w:pPr>
      <w:r>
        <w:t>Zahájení - den/měsíc/rok/  …………………………………………………………</w:t>
      </w:r>
    </w:p>
    <w:sectPr w:rsidR="0065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5598"/>
    <w:multiLevelType w:val="hybridMultilevel"/>
    <w:tmpl w:val="DC368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AC"/>
    <w:rsid w:val="00021183"/>
    <w:rsid w:val="000243DB"/>
    <w:rsid w:val="0003341D"/>
    <w:rsid w:val="00034979"/>
    <w:rsid w:val="000409DA"/>
    <w:rsid w:val="000650B0"/>
    <w:rsid w:val="00081DCF"/>
    <w:rsid w:val="000D34D5"/>
    <w:rsid w:val="000F2D73"/>
    <w:rsid w:val="000F4D9F"/>
    <w:rsid w:val="001273D4"/>
    <w:rsid w:val="00254B66"/>
    <w:rsid w:val="00257E0F"/>
    <w:rsid w:val="002D03BA"/>
    <w:rsid w:val="002F5AC2"/>
    <w:rsid w:val="003A62AB"/>
    <w:rsid w:val="003B6453"/>
    <w:rsid w:val="00433B40"/>
    <w:rsid w:val="00460606"/>
    <w:rsid w:val="00460ABF"/>
    <w:rsid w:val="004634A2"/>
    <w:rsid w:val="00486EC3"/>
    <w:rsid w:val="004A11ED"/>
    <w:rsid w:val="004A17CD"/>
    <w:rsid w:val="004D2E13"/>
    <w:rsid w:val="00522EE5"/>
    <w:rsid w:val="00532AE4"/>
    <w:rsid w:val="00572CFF"/>
    <w:rsid w:val="0064235D"/>
    <w:rsid w:val="0065224D"/>
    <w:rsid w:val="006D1703"/>
    <w:rsid w:val="00741516"/>
    <w:rsid w:val="007652A1"/>
    <w:rsid w:val="007A64C4"/>
    <w:rsid w:val="00816123"/>
    <w:rsid w:val="00874583"/>
    <w:rsid w:val="00877D0D"/>
    <w:rsid w:val="008D7A60"/>
    <w:rsid w:val="008F6A08"/>
    <w:rsid w:val="00925580"/>
    <w:rsid w:val="009869FF"/>
    <w:rsid w:val="009C02F8"/>
    <w:rsid w:val="00AA643D"/>
    <w:rsid w:val="00AE2A04"/>
    <w:rsid w:val="00B34EF4"/>
    <w:rsid w:val="00B521D9"/>
    <w:rsid w:val="00BB7CFE"/>
    <w:rsid w:val="00BF101C"/>
    <w:rsid w:val="00BF27C8"/>
    <w:rsid w:val="00C160AC"/>
    <w:rsid w:val="00C165CD"/>
    <w:rsid w:val="00D81DBB"/>
    <w:rsid w:val="00D83E8E"/>
    <w:rsid w:val="00DE74D6"/>
    <w:rsid w:val="00E10A26"/>
    <w:rsid w:val="00E275AB"/>
    <w:rsid w:val="00E543EE"/>
    <w:rsid w:val="00F37234"/>
    <w:rsid w:val="00F42679"/>
    <w:rsid w:val="00F75159"/>
    <w:rsid w:val="00FA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46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37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46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37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9F105AE8.dotm</Template>
  <TotalTime>1</TotalTime>
  <Pages>1</Pages>
  <Words>161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78</vt:lpstr>
    </vt:vector>
  </TitlesOfParts>
  <Company>78.MŠ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</dc:title>
  <dc:creator>.</dc:creator>
  <cp:lastModifiedBy>Koubková Barbora</cp:lastModifiedBy>
  <cp:revision>2</cp:revision>
  <cp:lastPrinted>2018-04-27T12:12:00Z</cp:lastPrinted>
  <dcterms:created xsi:type="dcterms:W3CDTF">2019-09-24T10:22:00Z</dcterms:created>
  <dcterms:modified xsi:type="dcterms:W3CDTF">2019-09-24T10:22:00Z</dcterms:modified>
</cp:coreProperties>
</file>